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1764E" w14:textId="601A00FC" w:rsidR="009B301D" w:rsidRDefault="000B0723">
      <w:pPr>
        <w:spacing w:after="0"/>
        <w:jc w:val="both"/>
        <w:rPr>
          <w:b/>
          <w:bCs/>
          <w:sz w:val="28"/>
          <w:szCs w:val="28"/>
        </w:rPr>
      </w:pPr>
      <w:r>
        <w:rPr>
          <w:b/>
          <w:bCs/>
          <w:noProof/>
          <w:sz w:val="28"/>
          <w:szCs w:val="28"/>
          <w:lang w:eastAsia="en-GB"/>
        </w:rPr>
        <mc:AlternateContent>
          <mc:Choice Requires="wps">
            <w:drawing>
              <wp:anchor distT="0" distB="0" distL="114300" distR="114300" simplePos="0" relativeHeight="251659264" behindDoc="0" locked="0" layoutInCell="1" allowOverlap="1" wp14:anchorId="60A4BD27" wp14:editId="75192C59">
                <wp:simplePos x="0" y="0"/>
                <wp:positionH relativeFrom="column">
                  <wp:posOffset>5451268</wp:posOffset>
                </wp:positionH>
                <wp:positionV relativeFrom="paragraph">
                  <wp:posOffset>-634616</wp:posOffset>
                </wp:positionV>
                <wp:extent cx="967563" cy="914400"/>
                <wp:effectExtent l="0" t="0" r="23495" b="19050"/>
                <wp:wrapNone/>
                <wp:docPr id="1" name="Text Box 1"/>
                <wp:cNvGraphicFramePr/>
                <a:graphic xmlns:a="http://schemas.openxmlformats.org/drawingml/2006/main">
                  <a:graphicData uri="http://schemas.microsoft.com/office/word/2010/wordprocessingShape">
                    <wps:wsp>
                      <wps:cNvSpPr txBox="1"/>
                      <wps:spPr>
                        <a:xfrm>
                          <a:off x="0" y="0"/>
                          <a:ext cx="967563" cy="914400"/>
                        </a:xfrm>
                        <a:prstGeom prst="rect">
                          <a:avLst/>
                        </a:prstGeom>
                        <a:solidFill>
                          <a:schemeClr val="lt1"/>
                        </a:solidFill>
                        <a:ln w="6350">
                          <a:solidFill>
                            <a:schemeClr val="bg1"/>
                          </a:solidFill>
                        </a:ln>
                      </wps:spPr>
                      <wps:txbx>
                        <w:txbxContent>
                          <w:p w14:paraId="625055F9" w14:textId="587D9FAA" w:rsidR="000B0723" w:rsidRDefault="000B0723">
                            <w:r>
                              <w:rPr>
                                <w:noProof/>
                                <w:lang w:eastAsia="en-GB"/>
                              </w:rPr>
                              <w:drawing>
                                <wp:inline distT="0" distB="0" distL="0" distR="0" wp14:anchorId="66631BEA" wp14:editId="387D4361">
                                  <wp:extent cx="617855" cy="816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S badge.png"/>
                                          <pic:cNvPicPr/>
                                        </pic:nvPicPr>
                                        <pic:blipFill>
                                          <a:blip r:embed="rId7">
                                            <a:extLst>
                                              <a:ext uri="{28A0092B-C50C-407E-A947-70E740481C1C}">
                                                <a14:useLocalDpi xmlns:a14="http://schemas.microsoft.com/office/drawing/2010/main" val="0"/>
                                              </a:ext>
                                            </a:extLst>
                                          </a:blip>
                                          <a:stretch>
                                            <a:fillRect/>
                                          </a:stretch>
                                        </pic:blipFill>
                                        <pic:spPr>
                                          <a:xfrm>
                                            <a:off x="0" y="0"/>
                                            <a:ext cx="617855" cy="816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A4BD27" id="_x0000_t202" coordsize="21600,21600" o:spt="202" path="m,l,21600r21600,l21600,xe">
                <v:stroke joinstyle="miter"/>
                <v:path gradientshapeok="t" o:connecttype="rect"/>
              </v:shapetype>
              <v:shape id="Text Box 1" o:spid="_x0000_s1026" type="#_x0000_t202" style="position:absolute;left:0;text-align:left;margin-left:429.25pt;margin-top:-49.95pt;width:76.2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" fillcolor="white [3201]" strokecolor="white [3212]" strokeweight=".5pt">
                <v:textbox>
                  <w:txbxContent>
                    <w:p w14:paraId="625055F9" w14:textId="587D9FAA" w:rsidR="000B0723" w:rsidRDefault="000B0723">
                      <w:r>
                        <w:rPr>
                          <w:noProof/>
                          <w:lang w:eastAsia="en-GB"/>
                        </w:rPr>
                        <w:drawing>
                          <wp:inline distT="0" distB="0" distL="0" distR="0" wp14:anchorId="66631BEA" wp14:editId="387D4361">
                            <wp:extent cx="617855" cy="816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S badge.png"/>
                                    <pic:cNvPicPr/>
                                  </pic:nvPicPr>
                                  <pic:blipFill>
                                    <a:blip r:embed="rId8">
                                      <a:extLst>
                                        <a:ext uri="{28A0092B-C50C-407E-A947-70E740481C1C}">
                                          <a14:useLocalDpi xmlns:a14="http://schemas.microsoft.com/office/drawing/2010/main" val="0"/>
                                        </a:ext>
                                      </a:extLst>
                                    </a:blip>
                                    <a:stretch>
                                      <a:fillRect/>
                                    </a:stretch>
                                  </pic:blipFill>
                                  <pic:spPr>
                                    <a:xfrm>
                                      <a:off x="0" y="0"/>
                                      <a:ext cx="617855" cy="816610"/>
                                    </a:xfrm>
                                    <a:prstGeom prst="rect">
                                      <a:avLst/>
                                    </a:prstGeom>
                                  </pic:spPr>
                                </pic:pic>
                              </a:graphicData>
                            </a:graphic>
                          </wp:inline>
                        </w:drawing>
                      </w:r>
                    </w:p>
                  </w:txbxContent>
                </v:textbox>
              </v:shape>
            </w:pict>
          </mc:Fallback>
        </mc:AlternateContent>
      </w:r>
      <w:r w:rsidR="003B7D22">
        <w:rPr>
          <w:b/>
          <w:bCs/>
          <w:sz w:val="28"/>
          <w:szCs w:val="28"/>
        </w:rPr>
        <w:t>Acceptable Use Agreement</w:t>
      </w:r>
      <w:r w:rsidR="007173FB">
        <w:rPr>
          <w:b/>
          <w:bCs/>
          <w:sz w:val="28"/>
          <w:szCs w:val="28"/>
        </w:rPr>
        <w:t xml:space="preserve"> – Live Lessons/Remote Teaching</w:t>
      </w:r>
    </w:p>
    <w:p w14:paraId="264447CF" w14:textId="77777777" w:rsidR="009B301D" w:rsidRDefault="009B301D">
      <w:pPr>
        <w:spacing w:after="0"/>
        <w:jc w:val="both"/>
      </w:pPr>
    </w:p>
    <w:p w14:paraId="24838FE4" w14:textId="21481506" w:rsidR="009B301D" w:rsidRDefault="003B7D22">
      <w:pPr>
        <w:spacing w:after="0"/>
        <w:jc w:val="both"/>
      </w:pPr>
      <w:r>
        <w:t xml:space="preserve">We want all our students to have the very best opportunity to succeed in our online classrooms and that means everyone must do their bit to make sure our online classrooms are a great place to learn. Everyone has a right to be happy in education, to enjoy learning and to be the best they can be. </w:t>
      </w:r>
      <w:r w:rsidR="007173FB">
        <w:rPr>
          <w:rFonts w:ascii="Calibri" w:hAnsi="Calibri" w:cs="Calibri"/>
          <w:color w:val="000000"/>
        </w:rPr>
        <w:t xml:space="preserve">In the current context of Covid 19, there may be occasions when we seek to extend education to students who have to remain at home.  This may take the form of streaming live audio from the classroom or the delivery of class from other locations via electronic means e.g. Collaborate, MS Teams. </w:t>
      </w:r>
    </w:p>
    <w:p w14:paraId="6633E070" w14:textId="77777777" w:rsidR="009B301D" w:rsidRDefault="009B301D">
      <w:pPr>
        <w:spacing w:after="0"/>
        <w:jc w:val="both"/>
      </w:pPr>
    </w:p>
    <w:p w14:paraId="6F3614E2" w14:textId="38B7B6A3" w:rsidR="009B301D" w:rsidRDefault="003B7D22">
      <w:pPr>
        <w:spacing w:after="0"/>
        <w:jc w:val="both"/>
      </w:pPr>
      <w:r>
        <w:t xml:space="preserve">Our classrooms are virtual but </w:t>
      </w:r>
      <w:r>
        <w:rPr>
          <w:u w:val="single"/>
        </w:rPr>
        <w:t>your behaviour is real</w:t>
      </w:r>
      <w:r>
        <w:t>.</w:t>
      </w:r>
      <w:r w:rsidR="007173FB">
        <w:t xml:space="preserve">  School rules continue to apply in the virtual classroom.</w:t>
      </w:r>
    </w:p>
    <w:p w14:paraId="08CC0709" w14:textId="77777777" w:rsidR="009B301D" w:rsidRDefault="009B301D">
      <w:pPr>
        <w:spacing w:after="0"/>
        <w:jc w:val="both"/>
      </w:pPr>
    </w:p>
    <w:p w14:paraId="16368B29" w14:textId="06E8F5DB" w:rsidR="009B301D" w:rsidRDefault="007173FB">
      <w:pPr>
        <w:spacing w:after="0"/>
        <w:jc w:val="center"/>
        <w:rPr>
          <w:b/>
          <w:bCs/>
          <w:color w:val="FF0000"/>
        </w:rPr>
      </w:pPr>
      <w:r>
        <w:rPr>
          <w:b/>
          <w:bCs/>
          <w:color w:val="FF0000"/>
        </w:rPr>
        <w:t>L</w:t>
      </w:r>
      <w:r w:rsidR="003B7D22">
        <w:rPr>
          <w:b/>
          <w:bCs/>
          <w:color w:val="FF0000"/>
        </w:rPr>
        <w:t xml:space="preserve">essons </w:t>
      </w:r>
      <w:r>
        <w:rPr>
          <w:b/>
          <w:bCs/>
          <w:color w:val="FF0000"/>
        </w:rPr>
        <w:t>may be</w:t>
      </w:r>
      <w:r w:rsidR="003B7D22">
        <w:rPr>
          <w:b/>
          <w:bCs/>
          <w:color w:val="FF0000"/>
        </w:rPr>
        <w:t xml:space="preserve"> recorded for safeguarding reasons. By entering the lessons, you agree to this.</w:t>
      </w:r>
    </w:p>
    <w:p w14:paraId="458561C9" w14:textId="77777777" w:rsidR="009B301D" w:rsidRDefault="009B301D">
      <w:pPr>
        <w:spacing w:after="0"/>
        <w:jc w:val="both"/>
      </w:pPr>
    </w:p>
    <w:p w14:paraId="29053736" w14:textId="77777777" w:rsidR="009B301D" w:rsidRDefault="003B7D22">
      <w:pPr>
        <w:spacing w:after="0"/>
        <w:jc w:val="both"/>
        <w:rPr>
          <w:b/>
        </w:rPr>
      </w:pPr>
      <w:r>
        <w:rPr>
          <w:b/>
        </w:rPr>
        <w:t>What we ask of you:</w:t>
      </w:r>
    </w:p>
    <w:p w14:paraId="4823C844" w14:textId="77777777" w:rsidR="009B301D" w:rsidRDefault="009B301D">
      <w:pPr>
        <w:spacing w:after="0"/>
        <w:jc w:val="both"/>
        <w:rPr>
          <w:b/>
        </w:rPr>
      </w:pPr>
    </w:p>
    <w:p w14:paraId="1FC6B4A4" w14:textId="77777777" w:rsidR="009B301D" w:rsidRDefault="003B7D22">
      <w:pPr>
        <w:pStyle w:val="ListParagraph"/>
        <w:numPr>
          <w:ilvl w:val="0"/>
          <w:numId w:val="6"/>
        </w:numPr>
        <w:jc w:val="both"/>
        <w:rPr>
          <w:b/>
        </w:rPr>
      </w:pPr>
      <w:r>
        <w:t>Please be ready to start your lessons on time.</w:t>
      </w:r>
    </w:p>
    <w:p w14:paraId="250CCC8C" w14:textId="77777777" w:rsidR="009B301D" w:rsidRDefault="003B7D22">
      <w:pPr>
        <w:pStyle w:val="ListParagraph"/>
        <w:numPr>
          <w:ilvl w:val="0"/>
          <w:numId w:val="6"/>
        </w:numPr>
        <w:jc w:val="both"/>
        <w:rPr>
          <w:b/>
        </w:rPr>
      </w:pPr>
      <w:r>
        <w:t>Do not leave your lesson until it is finished and your teacher says you can go.</w:t>
      </w:r>
    </w:p>
    <w:p w14:paraId="770FEFF2" w14:textId="77777777" w:rsidR="009B301D" w:rsidRDefault="003B7D22">
      <w:pPr>
        <w:pStyle w:val="ListParagraph"/>
        <w:numPr>
          <w:ilvl w:val="0"/>
          <w:numId w:val="6"/>
        </w:numPr>
        <w:jc w:val="both"/>
      </w:pPr>
      <w:r>
        <w:t>Be polite to our teachers and friendly to other learners.</w:t>
      </w:r>
    </w:p>
    <w:p w14:paraId="397515FE" w14:textId="77777777" w:rsidR="009B301D" w:rsidRDefault="003B7D22">
      <w:pPr>
        <w:pStyle w:val="ListParagraph"/>
        <w:numPr>
          <w:ilvl w:val="0"/>
          <w:numId w:val="6"/>
        </w:numPr>
        <w:jc w:val="both"/>
      </w:pPr>
      <w:r>
        <w:t>If you have something you would like to say, type in the chat box or unmute your mic.</w:t>
      </w:r>
    </w:p>
    <w:p w14:paraId="5BD98D82" w14:textId="77777777" w:rsidR="009B301D" w:rsidRDefault="003B7D22">
      <w:pPr>
        <w:pStyle w:val="ListParagraph"/>
        <w:numPr>
          <w:ilvl w:val="0"/>
          <w:numId w:val="6"/>
        </w:numPr>
        <w:jc w:val="both"/>
      </w:pPr>
      <w:r>
        <w:t>Respect other people’s opinions and ideas.</w:t>
      </w:r>
    </w:p>
    <w:p w14:paraId="4416A512" w14:textId="655B5D0C" w:rsidR="009B301D" w:rsidRDefault="003B7D22">
      <w:pPr>
        <w:pStyle w:val="ListParagraph"/>
        <w:numPr>
          <w:ilvl w:val="0"/>
          <w:numId w:val="6"/>
        </w:numPr>
      </w:pPr>
      <w:r>
        <w:t>Always try your best in all that you do.</w:t>
      </w:r>
    </w:p>
    <w:p w14:paraId="7D0D7557" w14:textId="07CEDB9A" w:rsidR="007173FB" w:rsidRDefault="007173FB">
      <w:pPr>
        <w:pStyle w:val="ListParagraph"/>
        <w:numPr>
          <w:ilvl w:val="0"/>
          <w:numId w:val="6"/>
        </w:numPr>
      </w:pPr>
      <w:r>
        <w:t>Make your parents aware of when you are taking part in an online class.  We would prefer if you were in a communal area of your home when you take part.</w:t>
      </w:r>
    </w:p>
    <w:p w14:paraId="33C76C25" w14:textId="77777777" w:rsidR="009B301D" w:rsidRDefault="003B7D22">
      <w:pPr>
        <w:spacing w:after="0"/>
        <w:rPr>
          <w:b/>
        </w:rPr>
      </w:pPr>
      <w:r>
        <w:rPr>
          <w:b/>
        </w:rPr>
        <w:t>Display safe online behaviour:</w:t>
      </w:r>
    </w:p>
    <w:p w14:paraId="048CA1A9" w14:textId="77777777" w:rsidR="009B301D" w:rsidRDefault="009B301D">
      <w:pPr>
        <w:spacing w:after="0"/>
        <w:rPr>
          <w:b/>
        </w:rPr>
      </w:pPr>
    </w:p>
    <w:p w14:paraId="2222782F" w14:textId="77777777" w:rsidR="009B301D" w:rsidRDefault="003B7D22">
      <w:pPr>
        <w:pStyle w:val="ListParagraph"/>
        <w:numPr>
          <w:ilvl w:val="0"/>
          <w:numId w:val="7"/>
        </w:numPr>
        <w:jc w:val="both"/>
        <w:rPr>
          <w:b/>
        </w:rPr>
      </w:pPr>
      <w:r>
        <w:t>Please switch your camera off before entering the lesson.</w:t>
      </w:r>
    </w:p>
    <w:p w14:paraId="1F6967DC" w14:textId="36D07D3F" w:rsidR="009B301D" w:rsidRDefault="00616A3E">
      <w:pPr>
        <w:pStyle w:val="ListParagraph"/>
        <w:numPr>
          <w:ilvl w:val="0"/>
          <w:numId w:val="7"/>
        </w:numPr>
        <w:jc w:val="both"/>
        <w:rPr>
          <w:b/>
        </w:rPr>
      </w:pPr>
      <w:r>
        <w:t>Be appropriately dressed, j</w:t>
      </w:r>
      <w:bookmarkStart w:id="0" w:name="_GoBack"/>
      <w:bookmarkEnd w:id="0"/>
      <w:r w:rsidR="003B7D22">
        <w:t>ust in case your camera turns on accident</w:t>
      </w:r>
      <w:r w:rsidR="001B2977">
        <w:t>al</w:t>
      </w:r>
      <w:r w:rsidR="003B7D22">
        <w:t>ly.</w:t>
      </w:r>
    </w:p>
    <w:p w14:paraId="29C23306" w14:textId="77777777" w:rsidR="009B301D" w:rsidRDefault="003B7D22">
      <w:pPr>
        <w:pStyle w:val="ListParagraph"/>
        <w:numPr>
          <w:ilvl w:val="0"/>
          <w:numId w:val="7"/>
        </w:numPr>
        <w:jc w:val="both"/>
      </w:pPr>
      <w:r>
        <w:t>Do not give your personal contact details to anyone else in your online class.</w:t>
      </w:r>
    </w:p>
    <w:p w14:paraId="1A2C2754" w14:textId="77777777" w:rsidR="009B301D" w:rsidRDefault="003B7D22">
      <w:pPr>
        <w:pStyle w:val="ListParagraph"/>
        <w:numPr>
          <w:ilvl w:val="0"/>
          <w:numId w:val="7"/>
        </w:numPr>
        <w:jc w:val="both"/>
      </w:pPr>
      <w:r>
        <w:t>Remember everything you do on the internet can be seen by someone else.</w:t>
      </w:r>
    </w:p>
    <w:p w14:paraId="2AED7332" w14:textId="77777777" w:rsidR="009B301D" w:rsidRDefault="003B7D22">
      <w:pPr>
        <w:pStyle w:val="ListParagraph"/>
        <w:numPr>
          <w:ilvl w:val="0"/>
          <w:numId w:val="7"/>
        </w:numPr>
        <w:jc w:val="both"/>
      </w:pPr>
      <w:r>
        <w:t>Ignore inappropriate online behaviour by others, our teachers will deal with this.</w:t>
      </w:r>
    </w:p>
    <w:p w14:paraId="7269090C" w14:textId="77777777" w:rsidR="009B301D" w:rsidRDefault="003B7D22">
      <w:pPr>
        <w:pStyle w:val="ListParagraph"/>
        <w:numPr>
          <w:ilvl w:val="0"/>
          <w:numId w:val="7"/>
        </w:numPr>
        <w:jc w:val="both"/>
      </w:pPr>
      <w:r>
        <w:t>Be responsible for everything you do and say online.</w:t>
      </w:r>
    </w:p>
    <w:p w14:paraId="428D00EE" w14:textId="77777777" w:rsidR="009B301D" w:rsidRDefault="003B7D22">
      <w:pPr>
        <w:spacing w:after="0"/>
        <w:jc w:val="both"/>
        <w:rPr>
          <w:b/>
        </w:rPr>
      </w:pPr>
      <w:r>
        <w:rPr>
          <w:b/>
        </w:rPr>
        <w:t>Our teachers will not tolerate:</w:t>
      </w:r>
    </w:p>
    <w:p w14:paraId="36696FC5" w14:textId="77777777" w:rsidR="009B301D" w:rsidRDefault="009B301D">
      <w:pPr>
        <w:spacing w:after="0"/>
        <w:jc w:val="both"/>
        <w:rPr>
          <w:b/>
        </w:rPr>
      </w:pPr>
    </w:p>
    <w:p w14:paraId="05F1B315" w14:textId="77777777" w:rsidR="009B301D" w:rsidRDefault="003B7D22">
      <w:pPr>
        <w:pStyle w:val="ListParagraph"/>
        <w:numPr>
          <w:ilvl w:val="0"/>
          <w:numId w:val="8"/>
        </w:numPr>
        <w:jc w:val="both"/>
      </w:pPr>
      <w:r>
        <w:t>Bullying including discriminatory, offensive, aggressive or unpleasant language or threats. All are unacceptable – this may result in removal from our classroom.</w:t>
      </w:r>
    </w:p>
    <w:p w14:paraId="246FF04B" w14:textId="77777777" w:rsidR="009B301D" w:rsidRDefault="003B7D22">
      <w:pPr>
        <w:pStyle w:val="ListParagraph"/>
        <w:numPr>
          <w:ilvl w:val="0"/>
          <w:numId w:val="8"/>
        </w:numPr>
        <w:jc w:val="both"/>
      </w:pPr>
      <w:r>
        <w:t>Abuse of your microphone - this will result in your microphone being muted.</w:t>
      </w:r>
    </w:p>
    <w:p w14:paraId="7562218B" w14:textId="77777777" w:rsidR="009B301D" w:rsidRDefault="003B7D22">
      <w:pPr>
        <w:pStyle w:val="ListParagraph"/>
        <w:numPr>
          <w:ilvl w:val="0"/>
          <w:numId w:val="8"/>
        </w:numPr>
        <w:jc w:val="both"/>
      </w:pPr>
      <w:r>
        <w:t>Abuse of the chat box – this may result in you being removed.</w:t>
      </w:r>
    </w:p>
    <w:p w14:paraId="50ADC975" w14:textId="77777777" w:rsidR="009B301D" w:rsidRDefault="003B7D22">
      <w:pPr>
        <w:pStyle w:val="ListParagraph"/>
        <w:numPr>
          <w:ilvl w:val="0"/>
          <w:numId w:val="8"/>
        </w:numPr>
        <w:jc w:val="both"/>
      </w:pPr>
      <w:r>
        <w:t>Students should not record the lesson on your device or any other device.</w:t>
      </w:r>
    </w:p>
    <w:p w14:paraId="36166000" w14:textId="77777777" w:rsidR="009B301D" w:rsidRDefault="003B7D22">
      <w:pPr>
        <w:jc w:val="center"/>
        <w:rPr>
          <w:b/>
        </w:rPr>
      </w:pPr>
      <w:r>
        <w:rPr>
          <w:b/>
        </w:rPr>
        <w:t>Remember:</w:t>
      </w:r>
    </w:p>
    <w:p w14:paraId="136DB951" w14:textId="3EFE98CE" w:rsidR="009B301D" w:rsidRDefault="003B7D22">
      <w:pPr>
        <w:jc w:val="center"/>
        <w:rPr>
          <w:b/>
          <w:bCs/>
          <w:color w:val="FF0000"/>
        </w:rPr>
      </w:pPr>
      <w:r>
        <w:rPr>
          <w:b/>
          <w:bCs/>
          <w:color w:val="FF0000"/>
        </w:rPr>
        <w:t>Behaviour in all lessons</w:t>
      </w:r>
      <w:r w:rsidR="007173FB">
        <w:rPr>
          <w:b/>
          <w:bCs/>
          <w:color w:val="FF0000"/>
        </w:rPr>
        <w:t xml:space="preserve"> is observed and all lessons may be</w:t>
      </w:r>
      <w:r>
        <w:rPr>
          <w:b/>
          <w:bCs/>
          <w:color w:val="FF0000"/>
        </w:rPr>
        <w:t xml:space="preserve"> recorded.</w:t>
      </w:r>
    </w:p>
    <w:p w14:paraId="736B1FAE" w14:textId="77777777" w:rsidR="009B301D" w:rsidRDefault="003B7D22">
      <w:pPr>
        <w:jc w:val="center"/>
        <w:rPr>
          <w:b/>
          <w:bCs/>
          <w:color w:val="FF0000"/>
        </w:rPr>
      </w:pPr>
      <w:r>
        <w:rPr>
          <w:b/>
          <w:bCs/>
          <w:color w:val="FF0000"/>
        </w:rPr>
        <w:t>If you’ve done it, we’ll be able to see it – good or bad!</w:t>
      </w:r>
    </w:p>
    <w:p w14:paraId="3FACBA7E" w14:textId="2DEB66D5" w:rsidR="00A9728C" w:rsidRDefault="00A9728C">
      <w:pPr>
        <w:jc w:val="both"/>
        <w:rPr>
          <w:b/>
          <w:u w:val="single"/>
        </w:rPr>
      </w:pPr>
      <w:r w:rsidRPr="00A9728C">
        <w:rPr>
          <w:b/>
          <w:u w:val="single"/>
        </w:rPr>
        <w:lastRenderedPageBreak/>
        <w:t>Please detach and return this page to school.</w:t>
      </w:r>
    </w:p>
    <w:p w14:paraId="3AD4C32F" w14:textId="0F50B8B2" w:rsidR="00A9728C" w:rsidRDefault="00A9728C">
      <w:pPr>
        <w:jc w:val="both"/>
        <w:rPr>
          <w:b/>
          <w:u w:val="single"/>
        </w:rPr>
      </w:pPr>
    </w:p>
    <w:p w14:paraId="26CA373E" w14:textId="294863AD" w:rsidR="00A9728C" w:rsidRPr="00A9728C" w:rsidRDefault="00A9728C">
      <w:pPr>
        <w:jc w:val="both"/>
        <w:rPr>
          <w:b/>
          <w:u w:val="single"/>
        </w:rPr>
      </w:pPr>
      <w:r>
        <w:rPr>
          <w:b/>
          <w:u w:val="single"/>
        </w:rPr>
        <w:t>PUPIL</w:t>
      </w:r>
    </w:p>
    <w:p w14:paraId="763AA7BF" w14:textId="77777777" w:rsidR="00A9728C" w:rsidRDefault="00A9728C">
      <w:pPr>
        <w:jc w:val="both"/>
      </w:pPr>
    </w:p>
    <w:p w14:paraId="082A9C27" w14:textId="07BE6312" w:rsidR="007173FB" w:rsidRDefault="007173FB" w:rsidP="007173FB">
      <w:pPr>
        <w:pStyle w:val="ListParagraph"/>
        <w:numPr>
          <w:ilvl w:val="0"/>
          <w:numId w:val="9"/>
        </w:numPr>
        <w:jc w:val="both"/>
      </w:pPr>
      <w:r>
        <w:t>I have read the acceptable use agreement for live lessons/remote learning.</w:t>
      </w:r>
    </w:p>
    <w:p w14:paraId="2CB12976" w14:textId="57C0AA8A" w:rsidR="007173FB" w:rsidRDefault="007173FB" w:rsidP="007173FB">
      <w:pPr>
        <w:pStyle w:val="ListParagraph"/>
        <w:numPr>
          <w:ilvl w:val="0"/>
          <w:numId w:val="9"/>
        </w:numPr>
        <w:jc w:val="both"/>
      </w:pPr>
      <w:r>
        <w:t xml:space="preserve">I understand that lessons </w:t>
      </w:r>
      <w:r w:rsidR="00A9728C">
        <w:t xml:space="preserve">I am involved in </w:t>
      </w:r>
      <w:r>
        <w:t>may be recorded and may be made available to oth</w:t>
      </w:r>
      <w:r w:rsidR="00A9728C">
        <w:t>ers within the school community and consent to this.</w:t>
      </w:r>
    </w:p>
    <w:p w14:paraId="493B1976" w14:textId="679DD2BA" w:rsidR="007173FB" w:rsidRDefault="007173FB" w:rsidP="007173FB">
      <w:pPr>
        <w:pStyle w:val="ListParagraph"/>
        <w:numPr>
          <w:ilvl w:val="0"/>
          <w:numId w:val="9"/>
        </w:numPr>
        <w:jc w:val="both"/>
      </w:pPr>
      <w:r>
        <w:t xml:space="preserve">I agree to abide by all </w:t>
      </w:r>
      <w:r w:rsidR="00A9728C">
        <w:t>the rules contained in this document.</w:t>
      </w:r>
    </w:p>
    <w:p w14:paraId="2CAA04E9" w14:textId="47057274" w:rsidR="00A9728C" w:rsidRDefault="00A9728C" w:rsidP="00A9728C">
      <w:pPr>
        <w:jc w:val="both"/>
      </w:pPr>
      <w:r>
        <w:t>Signed: _______________________________________________________ (Pupil name)</w:t>
      </w:r>
    </w:p>
    <w:p w14:paraId="37049845" w14:textId="617EBE69" w:rsidR="00A9728C" w:rsidRDefault="00A9728C" w:rsidP="00A9728C">
      <w:pPr>
        <w:jc w:val="both"/>
      </w:pPr>
      <w:r>
        <w:t>Name: _______________________________________________________ (Print pupil name)</w:t>
      </w:r>
    </w:p>
    <w:p w14:paraId="565BB323" w14:textId="2CF0CB13" w:rsidR="00A9728C" w:rsidRDefault="00A9728C" w:rsidP="00A9728C">
      <w:pPr>
        <w:jc w:val="both"/>
      </w:pPr>
      <w:r>
        <w:t>Class: _________________________________________________________</w:t>
      </w:r>
    </w:p>
    <w:p w14:paraId="3BB7AB94" w14:textId="57FD5B9E" w:rsidR="00A9728C" w:rsidRDefault="00A9728C" w:rsidP="00A9728C">
      <w:pPr>
        <w:jc w:val="both"/>
      </w:pPr>
      <w:r>
        <w:t>Date: _________________________________________________________</w:t>
      </w:r>
    </w:p>
    <w:p w14:paraId="2DB09929" w14:textId="6AF08EC9" w:rsidR="00A9728C" w:rsidRDefault="00A9728C" w:rsidP="00A9728C">
      <w:pPr>
        <w:jc w:val="both"/>
      </w:pPr>
    </w:p>
    <w:p w14:paraId="29A2AD82" w14:textId="3BA76809" w:rsidR="00A9728C" w:rsidRPr="00A9728C" w:rsidRDefault="00A9728C" w:rsidP="00A9728C">
      <w:pPr>
        <w:jc w:val="both"/>
        <w:rPr>
          <w:b/>
          <w:u w:val="single"/>
        </w:rPr>
      </w:pPr>
      <w:r w:rsidRPr="00A9728C">
        <w:rPr>
          <w:b/>
          <w:u w:val="single"/>
        </w:rPr>
        <w:t>PARENT</w:t>
      </w:r>
    </w:p>
    <w:p w14:paraId="5416D489" w14:textId="09BC99E3" w:rsidR="00A9728C" w:rsidRDefault="00A9728C" w:rsidP="00A9728C">
      <w:pPr>
        <w:pStyle w:val="ListParagraph"/>
        <w:numPr>
          <w:ilvl w:val="0"/>
          <w:numId w:val="10"/>
        </w:numPr>
        <w:jc w:val="both"/>
      </w:pPr>
      <w:r>
        <w:t>I have read the acceptable use agreement for live lessons/remote learning.</w:t>
      </w:r>
    </w:p>
    <w:p w14:paraId="23685243" w14:textId="39C07E7D" w:rsidR="00A9728C" w:rsidRDefault="00A9728C" w:rsidP="00A9728C">
      <w:pPr>
        <w:pStyle w:val="ListParagraph"/>
        <w:numPr>
          <w:ilvl w:val="0"/>
          <w:numId w:val="10"/>
        </w:numPr>
        <w:jc w:val="both"/>
      </w:pPr>
      <w:r>
        <w:t>I understand that lessons my child participates in may be recorded and may be made available to others within the school community and consent to this.</w:t>
      </w:r>
    </w:p>
    <w:p w14:paraId="28C14E97" w14:textId="61997E70" w:rsidR="00A9728C" w:rsidRDefault="00A9728C" w:rsidP="00A9728C">
      <w:pPr>
        <w:pStyle w:val="ListParagraph"/>
        <w:numPr>
          <w:ilvl w:val="0"/>
          <w:numId w:val="10"/>
        </w:numPr>
        <w:jc w:val="both"/>
      </w:pPr>
      <w:r>
        <w:t>I have discussed the rules in this document with my child and they understand what is expected from them.</w:t>
      </w:r>
    </w:p>
    <w:p w14:paraId="589474BD" w14:textId="70035C38" w:rsidR="00A9728C" w:rsidRDefault="00A9728C" w:rsidP="00A9728C">
      <w:pPr>
        <w:jc w:val="both"/>
      </w:pPr>
      <w:r>
        <w:t>Signed: _____________________________________________________ (Parental signature)</w:t>
      </w:r>
    </w:p>
    <w:p w14:paraId="4BF5D27E" w14:textId="2CAB544C" w:rsidR="00A9728C" w:rsidRDefault="00A9728C" w:rsidP="00A9728C">
      <w:pPr>
        <w:jc w:val="both"/>
      </w:pPr>
      <w:r>
        <w:t xml:space="preserve">Name of child: __________________________________________________ </w:t>
      </w:r>
    </w:p>
    <w:p w14:paraId="43CDAA85" w14:textId="4E923EFE" w:rsidR="00A9728C" w:rsidRDefault="00A9728C" w:rsidP="00A9728C">
      <w:pPr>
        <w:jc w:val="both"/>
      </w:pPr>
      <w:r>
        <w:t>Date: _________________________________________________________</w:t>
      </w:r>
    </w:p>
    <w:sectPr w:rsidR="00A9728C">
      <w:pgSz w:w="11906" w:h="16838"/>
      <w:pgMar w:top="1418" w:right="991" w:bottom="1440" w:left="993"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91437" w14:textId="77777777" w:rsidR="009566BB" w:rsidRDefault="009566BB">
      <w:pPr>
        <w:spacing w:after="0" w:line="240" w:lineRule="auto"/>
      </w:pPr>
      <w:r>
        <w:separator/>
      </w:r>
    </w:p>
  </w:endnote>
  <w:endnote w:type="continuationSeparator" w:id="0">
    <w:p w14:paraId="5644D557" w14:textId="77777777" w:rsidR="009566BB" w:rsidRDefault="0095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0738A" w14:textId="77777777" w:rsidR="009566BB" w:rsidRDefault="009566BB">
      <w:pPr>
        <w:spacing w:after="0" w:line="240" w:lineRule="auto"/>
      </w:pPr>
      <w:r>
        <w:separator/>
      </w:r>
    </w:p>
  </w:footnote>
  <w:footnote w:type="continuationSeparator" w:id="0">
    <w:p w14:paraId="51684BA4" w14:textId="77777777" w:rsidR="009566BB" w:rsidRDefault="00956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35pt;height:56.95pt" o:bullet="t">
        <v:imagedata r:id="rId1" o:title="apple"/>
      </v:shape>
    </w:pict>
  </w:numPicBullet>
  <w:abstractNum w:abstractNumId="0" w15:restartNumberingAfterBreak="0">
    <w:nsid w:val="0AE479E2"/>
    <w:multiLevelType w:val="hybridMultilevel"/>
    <w:tmpl w:val="638C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E194F"/>
    <w:multiLevelType w:val="hybridMultilevel"/>
    <w:tmpl w:val="64EE9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475D6A"/>
    <w:multiLevelType w:val="hybridMultilevel"/>
    <w:tmpl w:val="E31AE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F0DD0"/>
    <w:multiLevelType w:val="hybridMultilevel"/>
    <w:tmpl w:val="35A45EE8"/>
    <w:lvl w:ilvl="0" w:tplc="72FA7A98">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968DD"/>
    <w:multiLevelType w:val="hybridMultilevel"/>
    <w:tmpl w:val="0F72D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77C1D"/>
    <w:multiLevelType w:val="hybridMultilevel"/>
    <w:tmpl w:val="65980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943033"/>
    <w:multiLevelType w:val="hybridMultilevel"/>
    <w:tmpl w:val="FB72CA78"/>
    <w:lvl w:ilvl="0" w:tplc="D102DB0E">
      <w:start w:val="1"/>
      <w:numFmt w:val="bullet"/>
      <w:lvlText w:val=""/>
      <w:lvlPicBulletId w:val="0"/>
      <w:lvlJc w:val="left"/>
      <w:pPr>
        <w:ind w:left="360" w:hanging="360"/>
      </w:pPr>
      <w:rPr>
        <w:rFonts w:ascii="Symbol" w:hAnsi="Symbol" w:hint="default"/>
        <w:color w:val="auto"/>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B47229"/>
    <w:multiLevelType w:val="hybridMultilevel"/>
    <w:tmpl w:val="CFC6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00504"/>
    <w:multiLevelType w:val="hybridMultilevel"/>
    <w:tmpl w:val="22903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D66128"/>
    <w:multiLevelType w:val="hybridMultilevel"/>
    <w:tmpl w:val="135AE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6"/>
  </w:num>
  <w:num w:numId="6">
    <w:abstractNumId w:val="9"/>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1D"/>
    <w:rsid w:val="000B0723"/>
    <w:rsid w:val="001B2977"/>
    <w:rsid w:val="003B7D22"/>
    <w:rsid w:val="00616A3E"/>
    <w:rsid w:val="007173FB"/>
    <w:rsid w:val="009566BB"/>
    <w:rsid w:val="009B301D"/>
    <w:rsid w:val="00A9728C"/>
    <w:rsid w:val="00B677F4"/>
    <w:rsid w:val="00C65990"/>
    <w:rsid w:val="00E9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A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pPr>
      <w:widowControl w:val="0"/>
      <w:spacing w:after="0" w:line="240" w:lineRule="auto"/>
    </w:pPr>
    <w:rPr>
      <w:lang w:val="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A8862A4E</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2020-09-15T07:47:00Z</dcterms:created>
  <dcterms:modified xsi:type="dcterms:W3CDTF">2020-09-15T10:46:00Z</dcterms:modified>
</cp:coreProperties>
</file>